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79" w:rsidRPr="007459DD" w:rsidRDefault="00516979" w:rsidP="00467B93">
      <w:pPr>
        <w:rPr>
          <w:sz w:val="28"/>
          <w:szCs w:val="28"/>
        </w:rPr>
      </w:pPr>
    </w:p>
    <w:p w:rsidR="00516979" w:rsidRPr="007459DD" w:rsidRDefault="00516979" w:rsidP="00467B93">
      <w:pPr>
        <w:rPr>
          <w:sz w:val="28"/>
          <w:szCs w:val="28"/>
        </w:rPr>
      </w:pPr>
    </w:p>
    <w:p w:rsidR="00516979" w:rsidRDefault="00516979" w:rsidP="00326ECE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p w:rsidR="00516979" w:rsidRDefault="00516979" w:rsidP="00326ECE">
      <w:pPr>
        <w:shd w:val="clear" w:color="auto" w:fill="FFFFFF"/>
        <w:spacing w:after="96" w:line="255" w:lineRule="atLeast"/>
        <w:rPr>
          <w:rFonts w:ascii="Tahoma" w:hAnsi="Tahoma" w:cs="Tahoma"/>
          <w:color w:val="2C2C2C"/>
          <w:sz w:val="20"/>
          <w:szCs w:val="20"/>
        </w:rPr>
      </w:pP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 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РОССИЙСКАЯ ФЕДЕРАЦИЯ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ИРКУТСКАЯ ОБЛАСТЬ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КУЙТУНСКИЙ РАЙОН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Администрация Панагинского муниципального образования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ГЛАВА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П О С Т А Н О В Л Е Н И Е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От 06.12.2019года                         п. Панагино                           №27/1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Об утверждении перечня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Strong"/>
          <w:rFonts w:ascii="Arial" w:hAnsi="Arial" w:cs="Arial"/>
          <w:color w:val="282828"/>
          <w:sz w:val="27"/>
          <w:szCs w:val="27"/>
        </w:rPr>
        <w:t>проектов «Народных инициатив» на 2020 год.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Федерации, руководствуясь ст. 22,43 Устава Панагинского муниципального образования, администрация Панагинского муниципального образования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ПОСТАНОВЛЯЕТ: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1. Утвердить перечень проектов народных инициатив в 2020году, планируемых к реализации на территории Панагинского  муниципального образования .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2. Настоящее постановление опубликовать в «Муниципальном вестнике».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3. Контроль за исполнением настоящего постановления оставляю за собой.</w:t>
      </w:r>
    </w:p>
    <w:p w:rsidR="00516979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6979" w:rsidRPr="00F35792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</w:p>
    <w:p w:rsidR="00516979" w:rsidRPr="00F35792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  <w:r w:rsidRPr="00F35792">
        <w:rPr>
          <w:rFonts w:ascii="Arial" w:hAnsi="Arial" w:cs="Arial"/>
          <w:b/>
          <w:bCs/>
          <w:color w:val="282828"/>
          <w:sz w:val="27"/>
          <w:szCs w:val="27"/>
        </w:rPr>
        <w:t xml:space="preserve">Глава администрации  Панагинского </w:t>
      </w:r>
    </w:p>
    <w:p w:rsidR="00516979" w:rsidRPr="00F35792" w:rsidRDefault="00516979" w:rsidP="00326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  <w:r w:rsidRPr="00F35792">
        <w:rPr>
          <w:rFonts w:ascii="Arial" w:hAnsi="Arial" w:cs="Arial"/>
          <w:b/>
          <w:bCs/>
          <w:color w:val="282828"/>
          <w:sz w:val="27"/>
          <w:szCs w:val="27"/>
        </w:rPr>
        <w:t>муниципального образования                                           Е.А.Тихонова</w:t>
      </w:r>
    </w:p>
    <w:p w:rsidR="00516979" w:rsidRPr="0014782C" w:rsidRDefault="00516979" w:rsidP="00326ECE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516979" w:rsidRDefault="00516979"/>
    <w:p w:rsidR="00516979" w:rsidRDefault="00516979"/>
    <w:p w:rsidR="00516979" w:rsidRDefault="00516979"/>
    <w:p w:rsidR="00516979" w:rsidRDefault="00516979"/>
    <w:sectPr w:rsidR="00516979" w:rsidSect="006F57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58D"/>
    <w:multiLevelType w:val="hybridMultilevel"/>
    <w:tmpl w:val="B44C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93"/>
    <w:rsid w:val="00015378"/>
    <w:rsid w:val="00032485"/>
    <w:rsid w:val="001259B0"/>
    <w:rsid w:val="0014782C"/>
    <w:rsid w:val="00262794"/>
    <w:rsid w:val="002C0CFB"/>
    <w:rsid w:val="00326ECE"/>
    <w:rsid w:val="00467B93"/>
    <w:rsid w:val="00516979"/>
    <w:rsid w:val="005671F3"/>
    <w:rsid w:val="005F1066"/>
    <w:rsid w:val="006B2352"/>
    <w:rsid w:val="006F3347"/>
    <w:rsid w:val="006F5754"/>
    <w:rsid w:val="00724C64"/>
    <w:rsid w:val="007459DD"/>
    <w:rsid w:val="008353BF"/>
    <w:rsid w:val="00855374"/>
    <w:rsid w:val="008C5CB1"/>
    <w:rsid w:val="009246F8"/>
    <w:rsid w:val="00A40EA1"/>
    <w:rsid w:val="00BB1714"/>
    <w:rsid w:val="00C63E26"/>
    <w:rsid w:val="00CB133D"/>
    <w:rsid w:val="00CB3B6D"/>
    <w:rsid w:val="00E65FEB"/>
    <w:rsid w:val="00F167F7"/>
    <w:rsid w:val="00F3579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E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2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147</Words>
  <Characters>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ЗДРАВСТВУИТЕ ЕЛЕНА</cp:lastModifiedBy>
  <cp:revision>9</cp:revision>
  <dcterms:created xsi:type="dcterms:W3CDTF">2019-03-21T06:43:00Z</dcterms:created>
  <dcterms:modified xsi:type="dcterms:W3CDTF">2019-02-26T17:03:00Z</dcterms:modified>
</cp:coreProperties>
</file>